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96" w:rsidRDefault="00DB30FF" w:rsidP="00DB30FF">
      <w:pPr>
        <w:pStyle w:val="Default"/>
        <w:jc w:val="center"/>
        <w:rPr>
          <w:rFonts w:ascii="Britannic Bold" w:hAnsi="Britannic Bold"/>
          <w:sz w:val="32"/>
          <w:szCs w:val="32"/>
        </w:rPr>
      </w:pPr>
      <w:bookmarkStart w:id="0" w:name="_GoBack"/>
      <w:bookmarkEnd w:id="0"/>
      <w:r w:rsidRPr="00DB30FF">
        <w:rPr>
          <w:rFonts w:ascii="Britannic Bold" w:hAnsi="Britannic Bold"/>
          <w:sz w:val="32"/>
          <w:szCs w:val="32"/>
        </w:rPr>
        <w:t>Religious Studies – Philosophy and Ethics GCSE</w:t>
      </w:r>
    </w:p>
    <w:p w:rsidR="00DB30FF" w:rsidRPr="00DB30FF" w:rsidRDefault="00DB30FF" w:rsidP="00DB30FF">
      <w:pPr>
        <w:pStyle w:val="Default"/>
        <w:jc w:val="center"/>
        <w:rPr>
          <w:rFonts w:ascii="Britannic Bold" w:hAnsi="Britannic Bold"/>
          <w:sz w:val="32"/>
          <w:szCs w:val="32"/>
        </w:rPr>
      </w:pPr>
    </w:p>
    <w:p w:rsidR="00310096" w:rsidRDefault="00310096" w:rsidP="00310096">
      <w:pPr>
        <w:pStyle w:val="Default"/>
        <w:jc w:val="center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Homework, Independent Study and </w:t>
      </w:r>
      <w:r w:rsidR="00EF61F7">
        <w:rPr>
          <w:b/>
          <w:bCs/>
          <w:sz w:val="23"/>
          <w:szCs w:val="23"/>
        </w:rPr>
        <w:t>Revision.</w:t>
      </w:r>
      <w:proofErr w:type="gramEnd"/>
    </w:p>
    <w:p w:rsidR="00310096" w:rsidRDefault="00310096" w:rsidP="00310096">
      <w:pPr>
        <w:pStyle w:val="Default"/>
        <w:jc w:val="center"/>
        <w:rPr>
          <w:b/>
          <w:bCs/>
          <w:sz w:val="23"/>
          <w:szCs w:val="23"/>
        </w:rPr>
      </w:pPr>
    </w:p>
    <w:p w:rsidR="00DB30FF" w:rsidRDefault="00310096" w:rsidP="00DB30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Students are advised to make a copy of the RE teaching resources on their memory pen for use at home</w:t>
      </w:r>
      <w:r w:rsidR="00DB30FF">
        <w:rPr>
          <w:b/>
          <w:bCs/>
          <w:sz w:val="23"/>
          <w:szCs w:val="23"/>
        </w:rPr>
        <w:t xml:space="preserve"> (see Mrs Cawley)</w:t>
      </w:r>
      <w:r>
        <w:rPr>
          <w:b/>
          <w:bCs/>
          <w:sz w:val="23"/>
          <w:szCs w:val="23"/>
        </w:rPr>
        <w:t xml:space="preserve">.  </w:t>
      </w:r>
    </w:p>
    <w:p w:rsidR="00310096" w:rsidRDefault="00310096" w:rsidP="00DB30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These include:</w:t>
      </w:r>
    </w:p>
    <w:p w:rsidR="00310096" w:rsidRDefault="00DB30FF" w:rsidP="00DB30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</w:t>
      </w:r>
      <w:r w:rsidR="00310096">
        <w:rPr>
          <w:b/>
          <w:bCs/>
          <w:sz w:val="23"/>
          <w:szCs w:val="23"/>
        </w:rPr>
        <w:t>A copy of every Philosophy and Ethics lesson taught</w:t>
      </w:r>
      <w:r>
        <w:rPr>
          <w:b/>
          <w:bCs/>
          <w:sz w:val="23"/>
          <w:szCs w:val="23"/>
        </w:rPr>
        <w:t xml:space="preserve"> </w:t>
      </w:r>
    </w:p>
    <w:p w:rsidR="00310096" w:rsidRDefault="00DB30FF" w:rsidP="00DB30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</w:t>
      </w:r>
      <w:r w:rsidR="00310096">
        <w:rPr>
          <w:b/>
          <w:bCs/>
          <w:sz w:val="23"/>
          <w:szCs w:val="23"/>
        </w:rPr>
        <w:t>A revision power-point for every unit which will be examined</w:t>
      </w:r>
    </w:p>
    <w:p w:rsidR="00310096" w:rsidRDefault="00DB30FF" w:rsidP="00DB30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</w:t>
      </w:r>
      <w:r w:rsidR="00310096">
        <w:rPr>
          <w:b/>
          <w:bCs/>
          <w:sz w:val="23"/>
          <w:szCs w:val="23"/>
        </w:rPr>
        <w:t xml:space="preserve">A power-point of quotes to </w:t>
      </w:r>
      <w:r>
        <w:rPr>
          <w:b/>
          <w:bCs/>
          <w:sz w:val="23"/>
          <w:szCs w:val="23"/>
        </w:rPr>
        <w:t>learn to assist in achieving maximum grade</w:t>
      </w:r>
    </w:p>
    <w:p w:rsidR="00310096" w:rsidRDefault="00310096" w:rsidP="00310096">
      <w:pPr>
        <w:pStyle w:val="Default"/>
        <w:jc w:val="center"/>
        <w:rPr>
          <w:b/>
          <w:bCs/>
          <w:sz w:val="23"/>
          <w:szCs w:val="23"/>
        </w:rPr>
      </w:pPr>
    </w:p>
    <w:p w:rsidR="00310096" w:rsidRDefault="00310096" w:rsidP="00310096">
      <w:pPr>
        <w:pStyle w:val="Default"/>
        <w:rPr>
          <w:sz w:val="23"/>
          <w:szCs w:val="23"/>
        </w:rPr>
      </w:pPr>
    </w:p>
    <w:p w:rsidR="00EF61F7" w:rsidRDefault="00310096" w:rsidP="00EF61F7">
      <w:pPr>
        <w:pStyle w:val="Default"/>
        <w:jc w:val="center"/>
        <w:rPr>
          <w:b/>
          <w:sz w:val="32"/>
          <w:szCs w:val="32"/>
        </w:rPr>
      </w:pPr>
      <w:r w:rsidRPr="00EF61F7">
        <w:rPr>
          <w:b/>
          <w:sz w:val="32"/>
          <w:szCs w:val="32"/>
        </w:rPr>
        <w:t xml:space="preserve">Please choose the area of study for the unit </w:t>
      </w:r>
      <w:r w:rsidR="00EF61F7">
        <w:rPr>
          <w:b/>
          <w:sz w:val="32"/>
          <w:szCs w:val="32"/>
        </w:rPr>
        <w:t xml:space="preserve">of </w:t>
      </w:r>
      <w:r w:rsidRPr="00EF61F7">
        <w:rPr>
          <w:b/>
          <w:sz w:val="32"/>
          <w:szCs w:val="32"/>
        </w:rPr>
        <w:t xml:space="preserve">Philosophy or Ethics </w:t>
      </w:r>
    </w:p>
    <w:p w:rsidR="00DB30FF" w:rsidRPr="00EF61F7" w:rsidRDefault="00310096" w:rsidP="00EF61F7">
      <w:pPr>
        <w:pStyle w:val="Default"/>
        <w:jc w:val="center"/>
        <w:rPr>
          <w:b/>
          <w:sz w:val="32"/>
          <w:szCs w:val="32"/>
        </w:rPr>
      </w:pPr>
      <w:proofErr w:type="gramStart"/>
      <w:r w:rsidRPr="00EF61F7">
        <w:rPr>
          <w:b/>
          <w:sz w:val="32"/>
          <w:szCs w:val="32"/>
        </w:rPr>
        <w:t>being</w:t>
      </w:r>
      <w:proofErr w:type="gramEnd"/>
      <w:r w:rsidRPr="00EF61F7">
        <w:rPr>
          <w:b/>
          <w:sz w:val="32"/>
          <w:szCs w:val="32"/>
        </w:rPr>
        <w:t xml:space="preserve"> covered at the time of reading.</w:t>
      </w:r>
    </w:p>
    <w:p w:rsidR="00DB30FF" w:rsidRDefault="00DB30FF" w:rsidP="00310096">
      <w:pPr>
        <w:pStyle w:val="Default"/>
        <w:rPr>
          <w:sz w:val="23"/>
          <w:szCs w:val="23"/>
        </w:rPr>
      </w:pPr>
    </w:p>
    <w:p w:rsidR="00310096" w:rsidRPr="005649D8" w:rsidRDefault="00310096" w:rsidP="006609CC">
      <w:pPr>
        <w:pStyle w:val="Default"/>
        <w:jc w:val="center"/>
        <w:rPr>
          <w:rFonts w:ascii="Algerian" w:hAnsi="Algerian"/>
          <w:sz w:val="44"/>
          <w:szCs w:val="44"/>
        </w:rPr>
      </w:pPr>
      <w:r w:rsidRPr="005649D8">
        <w:rPr>
          <w:rFonts w:ascii="Algerian" w:hAnsi="Algerian"/>
          <w:b/>
          <w:bCs/>
          <w:sz w:val="44"/>
          <w:szCs w:val="44"/>
        </w:rPr>
        <w:t>Philosophy</w:t>
      </w:r>
    </w:p>
    <w:p w:rsidR="00310096" w:rsidRPr="00EF61F7" w:rsidRDefault="00310096" w:rsidP="00310096">
      <w:pPr>
        <w:pStyle w:val="Default"/>
        <w:rPr>
          <w:b/>
          <w:bCs/>
          <w:sz w:val="23"/>
          <w:szCs w:val="23"/>
          <w:u w:val="single"/>
        </w:rPr>
      </w:pPr>
      <w:r w:rsidRPr="00EF61F7">
        <w:rPr>
          <w:b/>
          <w:bCs/>
          <w:sz w:val="23"/>
          <w:szCs w:val="23"/>
          <w:u w:val="single"/>
        </w:rPr>
        <w:t>Religion &amp; Science</w:t>
      </w:r>
    </w:p>
    <w:p w:rsidR="006609CC" w:rsidRDefault="006609CC" w:rsidP="00310096">
      <w:pPr>
        <w:pStyle w:val="Default"/>
        <w:rPr>
          <w:b/>
          <w:bCs/>
          <w:sz w:val="23"/>
          <w:szCs w:val="23"/>
        </w:rPr>
      </w:pPr>
    </w:p>
    <w:p w:rsidR="006609CC" w:rsidRDefault="006609CC" w:rsidP="006609CC">
      <w:pPr>
        <w:pStyle w:val="Default"/>
        <w:numPr>
          <w:ilvl w:val="0"/>
          <w:numId w:val="4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REVISION</w:t>
      </w:r>
    </w:p>
    <w:p w:rsidR="006609CC" w:rsidRPr="002E1366" w:rsidRDefault="006609CC" w:rsidP="006609CC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Compile a list of relevant Bible quotes for this topic and make sure you know them and can explain what they mean.</w:t>
      </w:r>
    </w:p>
    <w:p w:rsidR="006609CC" w:rsidRPr="002E1366" w:rsidRDefault="006609CC" w:rsidP="006609CC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 xml:space="preserve">Learn the mind-map for this unit using the ‘look, cover, write, check’ method. </w:t>
      </w:r>
    </w:p>
    <w:p w:rsidR="006609CC" w:rsidRPr="002E1366" w:rsidRDefault="006609CC" w:rsidP="006609CC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Learn the acrostic for this unit so that you can write it out from memory.</w:t>
      </w:r>
    </w:p>
    <w:p w:rsidR="006609CC" w:rsidRPr="006609CC" w:rsidRDefault="006609CC" w:rsidP="006609CC">
      <w:pPr>
        <w:pStyle w:val="Default"/>
        <w:ind w:left="720"/>
        <w:rPr>
          <w:b/>
          <w:sz w:val="23"/>
          <w:szCs w:val="23"/>
        </w:rPr>
      </w:pPr>
    </w:p>
    <w:p w:rsidR="002E1366" w:rsidRDefault="006609CC" w:rsidP="002E1366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2E1366">
        <w:rPr>
          <w:b/>
          <w:sz w:val="23"/>
          <w:szCs w:val="23"/>
        </w:rPr>
        <w:t xml:space="preserve">TASKS – Check your understanding.  </w:t>
      </w:r>
      <w:r w:rsidRPr="002E1366">
        <w:rPr>
          <w:sz w:val="23"/>
          <w:szCs w:val="23"/>
        </w:rPr>
        <w:t xml:space="preserve">                                                                                </w:t>
      </w:r>
      <w:r w:rsidR="002E1366" w:rsidRPr="002E1366">
        <w:rPr>
          <w:sz w:val="23"/>
          <w:szCs w:val="23"/>
        </w:rPr>
        <w:t xml:space="preserve">     </w:t>
      </w:r>
      <w:r w:rsidR="002E1366">
        <w:rPr>
          <w:sz w:val="23"/>
          <w:szCs w:val="23"/>
        </w:rPr>
        <w:t xml:space="preserve">    </w:t>
      </w:r>
    </w:p>
    <w:p w:rsidR="002E1366" w:rsidRPr="002E1366" w:rsidRDefault="006609CC" w:rsidP="002E1366">
      <w:pPr>
        <w:pStyle w:val="Default"/>
        <w:ind w:left="720"/>
        <w:rPr>
          <w:b/>
          <w:sz w:val="23"/>
          <w:szCs w:val="23"/>
        </w:rPr>
      </w:pPr>
      <w:r w:rsidRPr="002E1366">
        <w:rPr>
          <w:b/>
          <w:sz w:val="23"/>
          <w:szCs w:val="23"/>
        </w:rPr>
        <w:t xml:space="preserve">Write a paragraph to answer the following questions:  </w:t>
      </w:r>
    </w:p>
    <w:p w:rsidR="002E1366" w:rsidRPr="002E1366" w:rsidRDefault="006609CC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What is the</w:t>
      </w:r>
      <w:r w:rsidR="00310096" w:rsidRPr="002E1366">
        <w:rPr>
          <w:sz w:val="23"/>
          <w:szCs w:val="23"/>
        </w:rPr>
        <w:t xml:space="preserve"> explan</w:t>
      </w:r>
      <w:r w:rsidRPr="002E1366">
        <w:rPr>
          <w:sz w:val="23"/>
          <w:szCs w:val="23"/>
        </w:rPr>
        <w:t>ation of the origins of the u</w:t>
      </w:r>
      <w:r w:rsidR="00310096" w:rsidRPr="002E1366">
        <w:rPr>
          <w:sz w:val="23"/>
          <w:szCs w:val="23"/>
        </w:rPr>
        <w:t xml:space="preserve">niverse </w:t>
      </w:r>
      <w:r w:rsidRPr="002E1366">
        <w:rPr>
          <w:sz w:val="23"/>
          <w:szCs w:val="23"/>
        </w:rPr>
        <w:t>according to science?</w:t>
      </w:r>
    </w:p>
    <w:p w:rsidR="006609CC" w:rsidRPr="002E1366" w:rsidRDefault="006609CC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What is the</w:t>
      </w:r>
      <w:r w:rsidR="00310096" w:rsidRPr="002E1366">
        <w:rPr>
          <w:sz w:val="23"/>
          <w:szCs w:val="23"/>
        </w:rPr>
        <w:t xml:space="preserve"> explan</w:t>
      </w:r>
      <w:r w:rsidRPr="002E1366">
        <w:rPr>
          <w:sz w:val="23"/>
          <w:szCs w:val="23"/>
        </w:rPr>
        <w:t>ation of</w:t>
      </w:r>
      <w:r w:rsidR="00310096" w:rsidRPr="002E1366">
        <w:rPr>
          <w:sz w:val="23"/>
          <w:szCs w:val="23"/>
        </w:rPr>
        <w:t xml:space="preserve"> the origins of humanity</w:t>
      </w:r>
      <w:r w:rsidRPr="002E1366">
        <w:rPr>
          <w:sz w:val="23"/>
          <w:szCs w:val="23"/>
        </w:rPr>
        <w:t xml:space="preserve"> according to science?</w:t>
      </w:r>
    </w:p>
    <w:p w:rsidR="006609CC" w:rsidRDefault="0031009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6609CC">
        <w:rPr>
          <w:sz w:val="23"/>
          <w:szCs w:val="23"/>
        </w:rPr>
        <w:t xml:space="preserve">What does Genesis in the Bible </w:t>
      </w:r>
      <w:r w:rsidR="006609CC">
        <w:rPr>
          <w:sz w:val="23"/>
          <w:szCs w:val="23"/>
        </w:rPr>
        <w:t>teach about the origins of the u</w:t>
      </w:r>
      <w:r w:rsidRPr="006609CC">
        <w:rPr>
          <w:sz w:val="23"/>
          <w:szCs w:val="23"/>
        </w:rPr>
        <w:t xml:space="preserve">niverse? </w:t>
      </w:r>
    </w:p>
    <w:p w:rsidR="006609CC" w:rsidRDefault="0031009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6609CC">
        <w:rPr>
          <w:sz w:val="23"/>
          <w:szCs w:val="23"/>
        </w:rPr>
        <w:t xml:space="preserve">What does Genesis in the Bible teach about the origins of humanity? </w:t>
      </w:r>
    </w:p>
    <w:p w:rsidR="006609CC" w:rsidRDefault="0031009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6609CC">
        <w:rPr>
          <w:sz w:val="23"/>
          <w:szCs w:val="23"/>
        </w:rPr>
        <w:t>Explain the concept of ‘dominion’ as taught in Christianity.  Where does this idea come from</w:t>
      </w:r>
      <w:r w:rsidR="006609CC" w:rsidRPr="006609CC">
        <w:rPr>
          <w:sz w:val="23"/>
          <w:szCs w:val="23"/>
        </w:rPr>
        <w:t>?</w:t>
      </w:r>
    </w:p>
    <w:p w:rsidR="006609CC" w:rsidRDefault="0031009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6609CC">
        <w:rPr>
          <w:sz w:val="23"/>
          <w:szCs w:val="23"/>
        </w:rPr>
        <w:t>Explain the concept of ‘stewardship' as taught in Christianity.  Where does this idea come from</w:t>
      </w:r>
      <w:r w:rsidR="006609CC" w:rsidRPr="006609CC">
        <w:rPr>
          <w:sz w:val="23"/>
          <w:szCs w:val="23"/>
        </w:rPr>
        <w:t>?</w:t>
      </w:r>
    </w:p>
    <w:p w:rsidR="002E1366" w:rsidRDefault="002E1366" w:rsidP="002E1366">
      <w:pPr>
        <w:pStyle w:val="Default"/>
        <w:ind w:left="720"/>
        <w:rPr>
          <w:sz w:val="23"/>
          <w:szCs w:val="23"/>
        </w:rPr>
      </w:pPr>
    </w:p>
    <w:p w:rsidR="002E1366" w:rsidRPr="002E1366" w:rsidRDefault="006609CC" w:rsidP="002E1366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2E1366">
        <w:rPr>
          <w:b/>
          <w:sz w:val="23"/>
          <w:szCs w:val="23"/>
        </w:rPr>
        <w:t xml:space="preserve">KEY QUESTIONS – These underpin the unit and usually appear on the exam in </w:t>
      </w:r>
      <w:r w:rsidR="002E1366" w:rsidRPr="002E1366">
        <w:rPr>
          <w:b/>
          <w:sz w:val="23"/>
          <w:szCs w:val="23"/>
        </w:rPr>
        <w:t>some form</w:t>
      </w:r>
      <w:r w:rsidR="002E1366">
        <w:rPr>
          <w:b/>
          <w:sz w:val="23"/>
          <w:szCs w:val="23"/>
        </w:rPr>
        <w:t>:</w:t>
      </w:r>
    </w:p>
    <w:p w:rsidR="00310096" w:rsidRPr="002E1366" w:rsidRDefault="0031009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 xml:space="preserve">Why do fundamentalist Christians find it difficult to accept scientific theories about the origins of the universe and humanity, whilst liberals do not? </w:t>
      </w:r>
    </w:p>
    <w:p w:rsidR="002E1366" w:rsidRDefault="002E136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Why do Christian ideas differ about how we should treat the environment?</w:t>
      </w:r>
    </w:p>
    <w:p w:rsidR="002E1366" w:rsidRDefault="002E1366" w:rsidP="002E1366">
      <w:pPr>
        <w:pStyle w:val="Default"/>
        <w:spacing w:after="276"/>
        <w:ind w:left="720"/>
        <w:rPr>
          <w:sz w:val="23"/>
          <w:szCs w:val="23"/>
        </w:rPr>
      </w:pPr>
    </w:p>
    <w:p w:rsidR="002E1366" w:rsidRPr="00EF61F7" w:rsidRDefault="002E1366" w:rsidP="002E1366">
      <w:pPr>
        <w:pStyle w:val="Default"/>
        <w:rPr>
          <w:b/>
          <w:bCs/>
          <w:sz w:val="23"/>
          <w:szCs w:val="23"/>
          <w:u w:val="single"/>
        </w:rPr>
      </w:pPr>
      <w:r w:rsidRPr="00EF61F7">
        <w:rPr>
          <w:b/>
          <w:bCs/>
          <w:sz w:val="23"/>
          <w:szCs w:val="23"/>
          <w:u w:val="single"/>
        </w:rPr>
        <w:t>Belief about Deity</w:t>
      </w:r>
    </w:p>
    <w:p w:rsidR="002E1366" w:rsidRDefault="002E1366" w:rsidP="002E1366">
      <w:pPr>
        <w:pStyle w:val="Default"/>
        <w:rPr>
          <w:b/>
          <w:bCs/>
          <w:sz w:val="23"/>
          <w:szCs w:val="23"/>
        </w:rPr>
      </w:pPr>
    </w:p>
    <w:p w:rsidR="002E1366" w:rsidRDefault="002E1366" w:rsidP="002E1366">
      <w:pPr>
        <w:pStyle w:val="Default"/>
        <w:numPr>
          <w:ilvl w:val="0"/>
          <w:numId w:val="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REVISION</w:t>
      </w:r>
    </w:p>
    <w:p w:rsidR="002E1366" w:rsidRPr="002E1366" w:rsidRDefault="002E136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Compile a list of relevant Bible quotes for this topic and make sure you know them and can explain what they mean.</w:t>
      </w:r>
    </w:p>
    <w:p w:rsidR="002E1366" w:rsidRPr="002E1366" w:rsidRDefault="002E136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 xml:space="preserve">Learn the mind-map for this unit using the ‘look, cover, write, check’ method. </w:t>
      </w:r>
    </w:p>
    <w:p w:rsidR="002E1366" w:rsidRPr="002E1366" w:rsidRDefault="002E136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Learn the acrostic for this unit so that you can write it out from memory.</w:t>
      </w:r>
    </w:p>
    <w:p w:rsidR="002E1366" w:rsidRPr="006609CC" w:rsidRDefault="002E1366" w:rsidP="002E1366">
      <w:pPr>
        <w:pStyle w:val="Default"/>
        <w:ind w:left="720"/>
        <w:rPr>
          <w:b/>
          <w:sz w:val="23"/>
          <w:szCs w:val="23"/>
        </w:rPr>
      </w:pPr>
    </w:p>
    <w:p w:rsidR="002E1366" w:rsidRDefault="002E1366" w:rsidP="002E1366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2E1366">
        <w:rPr>
          <w:b/>
          <w:sz w:val="23"/>
          <w:szCs w:val="23"/>
        </w:rPr>
        <w:t xml:space="preserve">TASKS – Check your understanding.  </w:t>
      </w:r>
      <w:r w:rsidRPr="002E1366">
        <w:rPr>
          <w:sz w:val="23"/>
          <w:szCs w:val="23"/>
        </w:rPr>
        <w:t xml:space="preserve">                                                                                     </w:t>
      </w:r>
      <w:r>
        <w:rPr>
          <w:sz w:val="23"/>
          <w:szCs w:val="23"/>
        </w:rPr>
        <w:t xml:space="preserve">    </w:t>
      </w:r>
    </w:p>
    <w:p w:rsidR="002E1366" w:rsidRPr="002E1366" w:rsidRDefault="002E1366" w:rsidP="002E1366">
      <w:pPr>
        <w:pStyle w:val="Default"/>
        <w:ind w:left="720"/>
        <w:rPr>
          <w:b/>
          <w:sz w:val="23"/>
          <w:szCs w:val="23"/>
        </w:rPr>
      </w:pPr>
      <w:r w:rsidRPr="002E1366">
        <w:rPr>
          <w:b/>
          <w:sz w:val="23"/>
          <w:szCs w:val="23"/>
        </w:rPr>
        <w:t xml:space="preserve">Write a paragraph </w:t>
      </w:r>
      <w:r>
        <w:rPr>
          <w:b/>
          <w:sz w:val="23"/>
          <w:szCs w:val="23"/>
        </w:rPr>
        <w:t>for</w:t>
      </w:r>
      <w:r w:rsidRPr="002E1366">
        <w:rPr>
          <w:b/>
          <w:sz w:val="23"/>
          <w:szCs w:val="23"/>
        </w:rPr>
        <w:t xml:space="preserve"> the following:  </w:t>
      </w:r>
    </w:p>
    <w:p w:rsidR="002E1366" w:rsidRPr="002E1366" w:rsidRDefault="002E136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beliefs about the nature of God</w:t>
      </w:r>
      <w:r w:rsidRPr="002E1366">
        <w:rPr>
          <w:sz w:val="23"/>
          <w:szCs w:val="23"/>
        </w:rPr>
        <w:t>?</w:t>
      </w:r>
    </w:p>
    <w:p w:rsidR="002E1366" w:rsidRDefault="002E136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the main arguments for the existence of God and their counter-arguments.</w:t>
      </w:r>
    </w:p>
    <w:p w:rsidR="002E1366" w:rsidRPr="002E1366" w:rsidRDefault="002E1366" w:rsidP="002E1366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Include:  Teleological, Cosmological, Moral Argument and the Argument of Religious Experience</w:t>
      </w:r>
    </w:p>
    <w:p w:rsidR="002E1366" w:rsidRDefault="002E136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the importance of the Bible to Christians, including why and how they use it.</w:t>
      </w:r>
    </w:p>
    <w:p w:rsidR="002E1366" w:rsidRDefault="002E1366" w:rsidP="002E1366">
      <w:pPr>
        <w:pStyle w:val="Default"/>
        <w:ind w:left="720"/>
        <w:rPr>
          <w:sz w:val="23"/>
          <w:szCs w:val="23"/>
        </w:rPr>
      </w:pPr>
    </w:p>
    <w:p w:rsidR="002E1366" w:rsidRPr="002E1366" w:rsidRDefault="002E1366" w:rsidP="002E1366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2E1366">
        <w:rPr>
          <w:b/>
          <w:sz w:val="23"/>
          <w:szCs w:val="23"/>
        </w:rPr>
        <w:t xml:space="preserve">KEY QUESTIONS </w:t>
      </w:r>
    </w:p>
    <w:p w:rsidR="002E1366" w:rsidRPr="002E1366" w:rsidRDefault="00873146" w:rsidP="002E136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Why do some people believe in God whilst others remain atheist</w:t>
      </w:r>
      <w:r w:rsidR="002E1366" w:rsidRPr="002E1366">
        <w:rPr>
          <w:sz w:val="23"/>
          <w:szCs w:val="23"/>
        </w:rPr>
        <w:t xml:space="preserve">? </w:t>
      </w:r>
    </w:p>
    <w:p w:rsidR="002E1366" w:rsidRDefault="002E1366" w:rsidP="00873146">
      <w:pPr>
        <w:pStyle w:val="Default"/>
        <w:ind w:left="360"/>
        <w:rPr>
          <w:sz w:val="23"/>
          <w:szCs w:val="23"/>
        </w:rPr>
      </w:pPr>
    </w:p>
    <w:p w:rsidR="00EF61F7" w:rsidRDefault="00EF61F7" w:rsidP="00873146">
      <w:pPr>
        <w:pStyle w:val="Default"/>
        <w:rPr>
          <w:b/>
          <w:bCs/>
          <w:sz w:val="23"/>
          <w:szCs w:val="23"/>
          <w:u w:val="single"/>
        </w:rPr>
      </w:pPr>
    </w:p>
    <w:p w:rsidR="00EF61F7" w:rsidRDefault="00EF61F7" w:rsidP="00873146">
      <w:pPr>
        <w:pStyle w:val="Default"/>
        <w:rPr>
          <w:b/>
          <w:bCs/>
          <w:sz w:val="23"/>
          <w:szCs w:val="23"/>
          <w:u w:val="single"/>
        </w:rPr>
      </w:pPr>
    </w:p>
    <w:p w:rsidR="00EF61F7" w:rsidRDefault="00EF61F7" w:rsidP="00873146">
      <w:pPr>
        <w:pStyle w:val="Default"/>
        <w:rPr>
          <w:b/>
          <w:bCs/>
          <w:sz w:val="23"/>
          <w:szCs w:val="23"/>
          <w:u w:val="single"/>
        </w:rPr>
      </w:pPr>
    </w:p>
    <w:p w:rsidR="00EF61F7" w:rsidRDefault="00EF61F7" w:rsidP="00873146">
      <w:pPr>
        <w:pStyle w:val="Default"/>
        <w:rPr>
          <w:b/>
          <w:bCs/>
          <w:sz w:val="23"/>
          <w:szCs w:val="23"/>
          <w:u w:val="single"/>
        </w:rPr>
      </w:pPr>
    </w:p>
    <w:p w:rsidR="00873146" w:rsidRPr="00EF61F7" w:rsidRDefault="00873146" w:rsidP="00873146">
      <w:pPr>
        <w:pStyle w:val="Default"/>
        <w:rPr>
          <w:b/>
          <w:bCs/>
          <w:sz w:val="23"/>
          <w:szCs w:val="23"/>
          <w:u w:val="single"/>
        </w:rPr>
      </w:pPr>
      <w:r w:rsidRPr="00EF61F7">
        <w:rPr>
          <w:b/>
          <w:bCs/>
          <w:sz w:val="23"/>
          <w:szCs w:val="23"/>
          <w:u w:val="single"/>
        </w:rPr>
        <w:t>Good &amp; Evil</w:t>
      </w:r>
    </w:p>
    <w:p w:rsidR="00873146" w:rsidRDefault="00873146" w:rsidP="00873146">
      <w:pPr>
        <w:pStyle w:val="Default"/>
        <w:rPr>
          <w:b/>
          <w:bCs/>
          <w:sz w:val="23"/>
          <w:szCs w:val="23"/>
        </w:rPr>
      </w:pPr>
    </w:p>
    <w:p w:rsidR="00873146" w:rsidRDefault="00873146" w:rsidP="00873146">
      <w:pPr>
        <w:pStyle w:val="Default"/>
        <w:numPr>
          <w:ilvl w:val="0"/>
          <w:numId w:val="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REVISION</w:t>
      </w:r>
    </w:p>
    <w:p w:rsidR="00873146" w:rsidRPr="002E136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Compile a list of relevant Bible quotes for this topic and make sure you know them and can explain what they mean.</w:t>
      </w:r>
    </w:p>
    <w:p w:rsidR="00873146" w:rsidRPr="002E136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 xml:space="preserve">Learn the mind-map for this unit using the ‘look, cover, write, check’ method. </w:t>
      </w:r>
    </w:p>
    <w:p w:rsidR="00873146" w:rsidRPr="002E136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Learn the acrostic for this unit so that you can write it out from memory.</w:t>
      </w:r>
    </w:p>
    <w:p w:rsidR="00873146" w:rsidRPr="006609CC" w:rsidRDefault="00873146" w:rsidP="00873146">
      <w:pPr>
        <w:pStyle w:val="Default"/>
        <w:ind w:left="720"/>
        <w:rPr>
          <w:b/>
          <w:sz w:val="23"/>
          <w:szCs w:val="23"/>
        </w:rPr>
      </w:pPr>
    </w:p>
    <w:p w:rsidR="00873146" w:rsidRDefault="00873146" w:rsidP="00873146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2E1366">
        <w:rPr>
          <w:b/>
          <w:sz w:val="23"/>
          <w:szCs w:val="23"/>
        </w:rPr>
        <w:t xml:space="preserve">TASKS – Check your understanding.  </w:t>
      </w:r>
      <w:r w:rsidRPr="002E1366">
        <w:rPr>
          <w:sz w:val="23"/>
          <w:szCs w:val="23"/>
        </w:rPr>
        <w:t xml:space="preserve">                                                                                     </w:t>
      </w:r>
      <w:r>
        <w:rPr>
          <w:sz w:val="23"/>
          <w:szCs w:val="23"/>
        </w:rPr>
        <w:t xml:space="preserve">    </w:t>
      </w:r>
    </w:p>
    <w:p w:rsidR="00873146" w:rsidRPr="002E1366" w:rsidRDefault="00873146" w:rsidP="00873146">
      <w:pPr>
        <w:pStyle w:val="Default"/>
        <w:ind w:left="720"/>
        <w:rPr>
          <w:b/>
          <w:sz w:val="23"/>
          <w:szCs w:val="23"/>
        </w:rPr>
      </w:pPr>
      <w:r w:rsidRPr="002E1366">
        <w:rPr>
          <w:b/>
          <w:sz w:val="23"/>
          <w:szCs w:val="23"/>
        </w:rPr>
        <w:t xml:space="preserve">Write a paragraph to answer the following questions:  </w:t>
      </w:r>
    </w:p>
    <w:p w:rsidR="00873146" w:rsidRPr="002E136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is ‘the problem of evil</w:t>
      </w:r>
      <w:r w:rsidRPr="002E1366">
        <w:rPr>
          <w:sz w:val="23"/>
          <w:szCs w:val="23"/>
        </w:rPr>
        <w:t>?</w:t>
      </w:r>
      <w:r>
        <w:rPr>
          <w:sz w:val="23"/>
          <w:szCs w:val="23"/>
        </w:rPr>
        <w:t>’</w:t>
      </w:r>
    </w:p>
    <w:p w:rsidR="00873146" w:rsidRPr="002E136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How do Christians explain the existence of evil even though believe that God is real</w:t>
      </w:r>
      <w:r w:rsidRPr="002E1366">
        <w:rPr>
          <w:sz w:val="23"/>
          <w:szCs w:val="23"/>
        </w:rPr>
        <w:t>?</w:t>
      </w:r>
    </w:p>
    <w:p w:rsidR="0087314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is ‘The Fall’ and what effects did it have?</w:t>
      </w:r>
    </w:p>
    <w:p w:rsidR="0087314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Give explanations and examples of moral and natural evil.</w:t>
      </w:r>
      <w:r w:rsidRPr="006609CC">
        <w:rPr>
          <w:sz w:val="23"/>
          <w:szCs w:val="23"/>
        </w:rPr>
        <w:t xml:space="preserve"> </w:t>
      </w:r>
    </w:p>
    <w:p w:rsidR="0087314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ideas about the devil.</w:t>
      </w:r>
    </w:p>
    <w:p w:rsidR="0087314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How do Christians respond to suffering</w:t>
      </w:r>
      <w:r w:rsidRPr="006609CC">
        <w:rPr>
          <w:sz w:val="23"/>
          <w:szCs w:val="23"/>
        </w:rPr>
        <w:t>?</w:t>
      </w:r>
      <w:r w:rsidRPr="00873146">
        <w:rPr>
          <w:sz w:val="23"/>
          <w:szCs w:val="23"/>
        </w:rPr>
        <w:t xml:space="preserve"> </w:t>
      </w:r>
    </w:p>
    <w:p w:rsidR="00873146" w:rsidRPr="0087314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How do Christians make moral decisions</w:t>
      </w:r>
      <w:r w:rsidRPr="002E1366">
        <w:rPr>
          <w:sz w:val="23"/>
          <w:szCs w:val="23"/>
        </w:rPr>
        <w:t>?</w:t>
      </w:r>
    </w:p>
    <w:p w:rsidR="00873146" w:rsidRDefault="00873146" w:rsidP="00873146">
      <w:pPr>
        <w:pStyle w:val="Default"/>
        <w:ind w:left="720"/>
        <w:rPr>
          <w:sz w:val="23"/>
          <w:szCs w:val="23"/>
        </w:rPr>
      </w:pPr>
    </w:p>
    <w:p w:rsidR="00873146" w:rsidRDefault="00873146" w:rsidP="00873146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873146">
        <w:rPr>
          <w:b/>
          <w:sz w:val="23"/>
          <w:szCs w:val="23"/>
        </w:rPr>
        <w:t xml:space="preserve">KEY QUESTIONS </w:t>
      </w:r>
    </w:p>
    <w:p w:rsidR="00873146" w:rsidRPr="0087314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ideas about the salvation of mankind</w:t>
      </w:r>
      <w:r w:rsidRPr="00873146">
        <w:rPr>
          <w:sz w:val="23"/>
          <w:szCs w:val="23"/>
        </w:rPr>
        <w:t xml:space="preserve">? </w:t>
      </w:r>
    </w:p>
    <w:p w:rsidR="00873146" w:rsidRDefault="00873146" w:rsidP="00873146">
      <w:pPr>
        <w:pStyle w:val="Default"/>
        <w:spacing w:after="276"/>
        <w:ind w:left="720"/>
        <w:rPr>
          <w:sz w:val="23"/>
          <w:szCs w:val="23"/>
        </w:rPr>
      </w:pPr>
    </w:p>
    <w:p w:rsidR="00EF61F7" w:rsidRDefault="00EF61F7" w:rsidP="00873146">
      <w:pPr>
        <w:pStyle w:val="Default"/>
        <w:rPr>
          <w:b/>
          <w:bCs/>
          <w:sz w:val="23"/>
          <w:szCs w:val="23"/>
          <w:u w:val="single"/>
        </w:rPr>
      </w:pPr>
    </w:p>
    <w:p w:rsidR="00EF61F7" w:rsidRDefault="00EF61F7" w:rsidP="00873146">
      <w:pPr>
        <w:pStyle w:val="Default"/>
        <w:rPr>
          <w:b/>
          <w:bCs/>
          <w:sz w:val="23"/>
          <w:szCs w:val="23"/>
          <w:u w:val="single"/>
        </w:rPr>
      </w:pPr>
    </w:p>
    <w:p w:rsidR="00EF61F7" w:rsidRDefault="00EF61F7" w:rsidP="00873146">
      <w:pPr>
        <w:pStyle w:val="Default"/>
        <w:rPr>
          <w:b/>
          <w:bCs/>
          <w:sz w:val="23"/>
          <w:szCs w:val="23"/>
          <w:u w:val="single"/>
        </w:rPr>
      </w:pPr>
    </w:p>
    <w:p w:rsidR="00EF61F7" w:rsidRDefault="00EF61F7" w:rsidP="00873146">
      <w:pPr>
        <w:pStyle w:val="Default"/>
        <w:rPr>
          <w:b/>
          <w:bCs/>
          <w:sz w:val="23"/>
          <w:szCs w:val="23"/>
          <w:u w:val="single"/>
        </w:rPr>
      </w:pPr>
    </w:p>
    <w:p w:rsidR="00EF61F7" w:rsidRDefault="00EF61F7" w:rsidP="00873146">
      <w:pPr>
        <w:pStyle w:val="Default"/>
        <w:rPr>
          <w:b/>
          <w:bCs/>
          <w:sz w:val="23"/>
          <w:szCs w:val="23"/>
          <w:u w:val="single"/>
        </w:rPr>
      </w:pPr>
    </w:p>
    <w:p w:rsidR="00873146" w:rsidRPr="00EF61F7" w:rsidRDefault="00873146" w:rsidP="00873146">
      <w:pPr>
        <w:pStyle w:val="Default"/>
        <w:rPr>
          <w:b/>
          <w:bCs/>
          <w:sz w:val="23"/>
          <w:szCs w:val="23"/>
          <w:u w:val="single"/>
        </w:rPr>
      </w:pPr>
      <w:r w:rsidRPr="00EF61F7">
        <w:rPr>
          <w:b/>
          <w:bCs/>
          <w:sz w:val="23"/>
          <w:szCs w:val="23"/>
          <w:u w:val="single"/>
        </w:rPr>
        <w:t>The End of Life</w:t>
      </w:r>
    </w:p>
    <w:p w:rsidR="00873146" w:rsidRDefault="00873146" w:rsidP="00873146">
      <w:pPr>
        <w:pStyle w:val="Default"/>
        <w:rPr>
          <w:b/>
          <w:bCs/>
          <w:sz w:val="23"/>
          <w:szCs w:val="23"/>
        </w:rPr>
      </w:pPr>
    </w:p>
    <w:p w:rsidR="00873146" w:rsidRDefault="00873146" w:rsidP="00873146">
      <w:pPr>
        <w:pStyle w:val="Default"/>
        <w:numPr>
          <w:ilvl w:val="0"/>
          <w:numId w:val="9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REVISION</w:t>
      </w:r>
    </w:p>
    <w:p w:rsidR="00873146" w:rsidRPr="002E136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Compile a list of relevant Bible quotes for this topic and make sure you know them and can explain what they mean.</w:t>
      </w:r>
    </w:p>
    <w:p w:rsidR="00873146" w:rsidRPr="002E136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 xml:space="preserve">Learn the mind-map for this unit using the ‘look, cover, write, check’ method. </w:t>
      </w:r>
    </w:p>
    <w:p w:rsidR="00873146" w:rsidRPr="002E136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Learn the acrostic for this unit so that you can write it out from memory.</w:t>
      </w:r>
    </w:p>
    <w:p w:rsidR="00873146" w:rsidRPr="006609CC" w:rsidRDefault="00873146" w:rsidP="00873146">
      <w:pPr>
        <w:pStyle w:val="Default"/>
        <w:ind w:left="720"/>
        <w:rPr>
          <w:b/>
          <w:sz w:val="23"/>
          <w:szCs w:val="23"/>
        </w:rPr>
      </w:pPr>
    </w:p>
    <w:p w:rsidR="00873146" w:rsidRDefault="00873146" w:rsidP="00873146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2E1366">
        <w:rPr>
          <w:b/>
          <w:sz w:val="23"/>
          <w:szCs w:val="23"/>
        </w:rPr>
        <w:t xml:space="preserve">TASKS – Check your understanding.  </w:t>
      </w:r>
      <w:r w:rsidRPr="002E1366">
        <w:rPr>
          <w:sz w:val="23"/>
          <w:szCs w:val="23"/>
        </w:rPr>
        <w:t xml:space="preserve">                                                                                     </w:t>
      </w:r>
      <w:r>
        <w:rPr>
          <w:sz w:val="23"/>
          <w:szCs w:val="23"/>
        </w:rPr>
        <w:t xml:space="preserve">    </w:t>
      </w:r>
    </w:p>
    <w:p w:rsidR="00873146" w:rsidRPr="002E1366" w:rsidRDefault="00873146" w:rsidP="00873146">
      <w:pPr>
        <w:pStyle w:val="Default"/>
        <w:ind w:left="720"/>
        <w:rPr>
          <w:b/>
          <w:sz w:val="23"/>
          <w:szCs w:val="23"/>
        </w:rPr>
      </w:pPr>
      <w:r w:rsidRPr="002E1366">
        <w:rPr>
          <w:b/>
          <w:sz w:val="23"/>
          <w:szCs w:val="23"/>
        </w:rPr>
        <w:t xml:space="preserve">Write a paragraph to answer the following questions:  </w:t>
      </w:r>
    </w:p>
    <w:p w:rsidR="00873146" w:rsidRPr="002E136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are Christian beliefs about the soul?</w:t>
      </w:r>
    </w:p>
    <w:p w:rsidR="00873146" w:rsidRPr="002E1366" w:rsidRDefault="00873146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different Christian ideas about life after death (include fundamentalist, liberal and Catholic)</w:t>
      </w:r>
    </w:p>
    <w:p w:rsidR="00873146" w:rsidRDefault="00F60363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According to Christians, how does a soul get to heaven and avoid hell</w:t>
      </w:r>
      <w:r w:rsidR="00873146">
        <w:rPr>
          <w:sz w:val="23"/>
          <w:szCs w:val="23"/>
        </w:rPr>
        <w:t>?</w:t>
      </w:r>
    </w:p>
    <w:p w:rsidR="00873146" w:rsidRDefault="00F60363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happens at a Christian funeral?</w:t>
      </w:r>
      <w:r w:rsidR="00873146" w:rsidRPr="006609CC">
        <w:rPr>
          <w:sz w:val="23"/>
          <w:szCs w:val="23"/>
        </w:rPr>
        <w:t xml:space="preserve"> </w:t>
      </w:r>
    </w:p>
    <w:p w:rsidR="00873146" w:rsidRDefault="00873146" w:rsidP="00873146">
      <w:pPr>
        <w:pStyle w:val="Default"/>
        <w:ind w:left="720"/>
        <w:rPr>
          <w:sz w:val="23"/>
          <w:szCs w:val="23"/>
        </w:rPr>
      </w:pPr>
    </w:p>
    <w:p w:rsidR="00873146" w:rsidRDefault="00873146" w:rsidP="00873146">
      <w:pPr>
        <w:pStyle w:val="Default"/>
        <w:numPr>
          <w:ilvl w:val="0"/>
          <w:numId w:val="9"/>
        </w:numPr>
        <w:rPr>
          <w:sz w:val="23"/>
          <w:szCs w:val="23"/>
        </w:rPr>
      </w:pPr>
      <w:r w:rsidRPr="00873146">
        <w:rPr>
          <w:b/>
          <w:sz w:val="23"/>
          <w:szCs w:val="23"/>
        </w:rPr>
        <w:t xml:space="preserve">KEY QUESTIONS </w:t>
      </w:r>
    </w:p>
    <w:p w:rsidR="00873146" w:rsidRPr="00873146" w:rsidRDefault="00F60363" w:rsidP="0087314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Would a loving God send people to hell for eternity</w:t>
      </w:r>
      <w:r w:rsidR="00873146" w:rsidRPr="00873146">
        <w:rPr>
          <w:sz w:val="23"/>
          <w:szCs w:val="23"/>
        </w:rPr>
        <w:t xml:space="preserve">? </w:t>
      </w:r>
    </w:p>
    <w:p w:rsidR="00873146" w:rsidRDefault="00873146" w:rsidP="00873146">
      <w:pPr>
        <w:pStyle w:val="Default"/>
        <w:spacing w:after="276"/>
        <w:ind w:left="720"/>
        <w:rPr>
          <w:sz w:val="23"/>
          <w:szCs w:val="23"/>
        </w:rPr>
      </w:pPr>
    </w:p>
    <w:p w:rsidR="00EF61F7" w:rsidRDefault="00EF61F7" w:rsidP="005649D8">
      <w:pPr>
        <w:pStyle w:val="Default"/>
        <w:jc w:val="center"/>
        <w:rPr>
          <w:rFonts w:ascii="Algerian" w:hAnsi="Algerian"/>
          <w:b/>
          <w:bCs/>
          <w:sz w:val="44"/>
          <w:szCs w:val="44"/>
        </w:rPr>
      </w:pPr>
    </w:p>
    <w:p w:rsidR="00EF61F7" w:rsidRDefault="00EF61F7" w:rsidP="005649D8">
      <w:pPr>
        <w:pStyle w:val="Default"/>
        <w:jc w:val="center"/>
        <w:rPr>
          <w:rFonts w:ascii="Algerian" w:hAnsi="Algerian"/>
          <w:b/>
          <w:bCs/>
          <w:sz w:val="44"/>
          <w:szCs w:val="44"/>
        </w:rPr>
      </w:pPr>
    </w:p>
    <w:p w:rsidR="00EF61F7" w:rsidRDefault="00EF61F7" w:rsidP="005649D8">
      <w:pPr>
        <w:pStyle w:val="Default"/>
        <w:jc w:val="center"/>
        <w:rPr>
          <w:rFonts w:ascii="Algerian" w:hAnsi="Algerian"/>
          <w:b/>
          <w:bCs/>
          <w:sz w:val="44"/>
          <w:szCs w:val="44"/>
        </w:rPr>
      </w:pPr>
    </w:p>
    <w:p w:rsidR="005649D8" w:rsidRPr="005649D8" w:rsidRDefault="005649D8" w:rsidP="005649D8">
      <w:pPr>
        <w:pStyle w:val="Default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b/>
          <w:bCs/>
          <w:sz w:val="44"/>
          <w:szCs w:val="44"/>
        </w:rPr>
        <w:lastRenderedPageBreak/>
        <w:t>Ethics</w:t>
      </w:r>
    </w:p>
    <w:p w:rsidR="005649D8" w:rsidRDefault="005649D8" w:rsidP="00873146">
      <w:pPr>
        <w:pStyle w:val="Default"/>
        <w:spacing w:after="276"/>
        <w:ind w:left="720"/>
        <w:rPr>
          <w:sz w:val="23"/>
          <w:szCs w:val="23"/>
        </w:rPr>
      </w:pPr>
    </w:p>
    <w:p w:rsidR="00EF61F7" w:rsidRDefault="00EF61F7" w:rsidP="00873146">
      <w:pPr>
        <w:pStyle w:val="Default"/>
        <w:spacing w:after="276"/>
        <w:ind w:left="720"/>
        <w:rPr>
          <w:sz w:val="23"/>
          <w:szCs w:val="23"/>
        </w:rPr>
      </w:pPr>
    </w:p>
    <w:p w:rsidR="00F60363" w:rsidRPr="00EF61F7" w:rsidRDefault="00F60363" w:rsidP="00F60363">
      <w:pPr>
        <w:pStyle w:val="Default"/>
        <w:rPr>
          <w:b/>
          <w:bCs/>
          <w:sz w:val="23"/>
          <w:szCs w:val="23"/>
          <w:u w:val="single"/>
        </w:rPr>
      </w:pPr>
      <w:r w:rsidRPr="00EF61F7">
        <w:rPr>
          <w:b/>
          <w:bCs/>
          <w:sz w:val="23"/>
          <w:szCs w:val="23"/>
          <w:u w:val="single"/>
        </w:rPr>
        <w:t>Human Relationships</w:t>
      </w:r>
    </w:p>
    <w:p w:rsidR="00F60363" w:rsidRDefault="00F60363" w:rsidP="00F60363">
      <w:pPr>
        <w:pStyle w:val="Default"/>
        <w:rPr>
          <w:b/>
          <w:bCs/>
          <w:sz w:val="23"/>
          <w:szCs w:val="23"/>
        </w:rPr>
      </w:pPr>
    </w:p>
    <w:p w:rsidR="00F60363" w:rsidRDefault="00F60363" w:rsidP="00F60363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REVISION</w:t>
      </w:r>
    </w:p>
    <w:p w:rsidR="00F60363" w:rsidRPr="002E1366" w:rsidRDefault="00F60363" w:rsidP="00F60363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Compile a list of relevant Bible quotes for this topic and make sure you know them and can explain what they mean.</w:t>
      </w:r>
    </w:p>
    <w:p w:rsidR="00F60363" w:rsidRPr="002E1366" w:rsidRDefault="00F60363" w:rsidP="00F60363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 xml:space="preserve">Learn the mind-map for this unit using the ‘look, cover, write, check’ method. </w:t>
      </w:r>
    </w:p>
    <w:p w:rsidR="00F60363" w:rsidRPr="002E1366" w:rsidRDefault="00F60363" w:rsidP="00F60363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Learn the acrostic for this unit so that you can write it out from memory.</w:t>
      </w:r>
    </w:p>
    <w:p w:rsidR="00F60363" w:rsidRPr="006609CC" w:rsidRDefault="00F60363" w:rsidP="00F60363">
      <w:pPr>
        <w:pStyle w:val="Default"/>
        <w:ind w:left="720"/>
        <w:rPr>
          <w:b/>
          <w:sz w:val="23"/>
          <w:szCs w:val="23"/>
        </w:rPr>
      </w:pPr>
    </w:p>
    <w:p w:rsidR="00F60363" w:rsidRDefault="00F60363" w:rsidP="00F60363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2E1366">
        <w:rPr>
          <w:b/>
          <w:sz w:val="23"/>
          <w:szCs w:val="23"/>
        </w:rPr>
        <w:t xml:space="preserve">TASKS – Check your understanding.  </w:t>
      </w:r>
      <w:r w:rsidRPr="002E1366">
        <w:rPr>
          <w:sz w:val="23"/>
          <w:szCs w:val="23"/>
        </w:rPr>
        <w:t xml:space="preserve">                                                                                     </w:t>
      </w:r>
      <w:r>
        <w:rPr>
          <w:sz w:val="23"/>
          <w:szCs w:val="23"/>
        </w:rPr>
        <w:t xml:space="preserve">    </w:t>
      </w:r>
    </w:p>
    <w:p w:rsidR="00F60363" w:rsidRPr="002E1366" w:rsidRDefault="00F60363" w:rsidP="00F60363">
      <w:pPr>
        <w:pStyle w:val="Default"/>
        <w:ind w:left="720"/>
        <w:rPr>
          <w:b/>
          <w:sz w:val="23"/>
          <w:szCs w:val="23"/>
        </w:rPr>
      </w:pPr>
      <w:r w:rsidRPr="002E1366">
        <w:rPr>
          <w:b/>
          <w:sz w:val="23"/>
          <w:szCs w:val="23"/>
        </w:rPr>
        <w:t xml:space="preserve">Write a paragraph to answer the following questions:  </w:t>
      </w:r>
    </w:p>
    <w:p w:rsidR="00F60363" w:rsidRPr="002E1366" w:rsidRDefault="00F60363" w:rsidP="00F6036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are the purposes of marriage according to Christians?</w:t>
      </w:r>
    </w:p>
    <w:p w:rsidR="00F60363" w:rsidRPr="002E1366" w:rsidRDefault="00F60363" w:rsidP="00F6036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the events and symbolism of a Christian wedding ceremony</w:t>
      </w:r>
    </w:p>
    <w:p w:rsidR="00F60363" w:rsidRDefault="00F60363" w:rsidP="00F6036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How do the Christian wedding vows support a couple throughout their married life?</w:t>
      </w:r>
    </w:p>
    <w:p w:rsidR="00F60363" w:rsidRDefault="00F60363" w:rsidP="00F6036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attitudes towards homosexuality.</w:t>
      </w:r>
      <w:r w:rsidRPr="006609CC">
        <w:rPr>
          <w:sz w:val="23"/>
          <w:szCs w:val="23"/>
        </w:rPr>
        <w:t xml:space="preserve"> </w:t>
      </w:r>
    </w:p>
    <w:p w:rsidR="00F60363" w:rsidRDefault="00F60363" w:rsidP="00F6036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ideas towards contraception.</w:t>
      </w:r>
    </w:p>
    <w:p w:rsidR="00F60363" w:rsidRDefault="00F60363" w:rsidP="00F6036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How do Christians respond to divorce</w:t>
      </w:r>
      <w:r w:rsidRPr="006609CC">
        <w:rPr>
          <w:sz w:val="23"/>
          <w:szCs w:val="23"/>
        </w:rPr>
        <w:t>?</w:t>
      </w:r>
      <w:r w:rsidRPr="00873146">
        <w:rPr>
          <w:sz w:val="23"/>
          <w:szCs w:val="23"/>
        </w:rPr>
        <w:t xml:space="preserve"> </w:t>
      </w:r>
    </w:p>
    <w:p w:rsidR="00F60363" w:rsidRDefault="00F60363" w:rsidP="00F60363">
      <w:pPr>
        <w:pStyle w:val="Default"/>
        <w:ind w:left="720"/>
        <w:rPr>
          <w:sz w:val="23"/>
          <w:szCs w:val="23"/>
        </w:rPr>
      </w:pPr>
    </w:p>
    <w:p w:rsidR="00F60363" w:rsidRDefault="00F60363" w:rsidP="00F60363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873146">
        <w:rPr>
          <w:b/>
          <w:sz w:val="23"/>
          <w:szCs w:val="23"/>
        </w:rPr>
        <w:t xml:space="preserve">KEY QUESTIONS </w:t>
      </w:r>
    </w:p>
    <w:p w:rsidR="00F60363" w:rsidRDefault="00F60363" w:rsidP="00F60363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According to Christians, should gay couples be allowed to get married in church?</w:t>
      </w:r>
    </w:p>
    <w:p w:rsidR="005649D8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do Christians think about divorce and remarriage in church?</w:t>
      </w:r>
    </w:p>
    <w:p w:rsidR="005649D8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are the roles of men and women in a Christian home?</w:t>
      </w:r>
    </w:p>
    <w:p w:rsidR="00F60363" w:rsidRDefault="00F60363" w:rsidP="00F60363">
      <w:pPr>
        <w:pStyle w:val="Default"/>
        <w:ind w:left="360"/>
        <w:rPr>
          <w:sz w:val="23"/>
          <w:szCs w:val="23"/>
        </w:rPr>
      </w:pPr>
    </w:p>
    <w:p w:rsidR="00EF61F7" w:rsidRDefault="00EF61F7" w:rsidP="00F60363">
      <w:pPr>
        <w:pStyle w:val="Default"/>
        <w:ind w:left="360"/>
        <w:rPr>
          <w:sz w:val="23"/>
          <w:szCs w:val="23"/>
        </w:rPr>
      </w:pPr>
    </w:p>
    <w:p w:rsidR="00EF61F7" w:rsidRDefault="00EF61F7" w:rsidP="00F60363">
      <w:pPr>
        <w:pStyle w:val="Default"/>
        <w:ind w:left="360"/>
        <w:rPr>
          <w:sz w:val="23"/>
          <w:szCs w:val="23"/>
        </w:rPr>
      </w:pPr>
    </w:p>
    <w:p w:rsidR="00EF61F7" w:rsidRDefault="00EF61F7" w:rsidP="00F60363">
      <w:pPr>
        <w:pStyle w:val="Default"/>
        <w:ind w:left="360"/>
        <w:rPr>
          <w:sz w:val="23"/>
          <w:szCs w:val="23"/>
        </w:rPr>
      </w:pPr>
    </w:p>
    <w:p w:rsidR="00EF61F7" w:rsidRDefault="00EF61F7" w:rsidP="00F60363">
      <w:pPr>
        <w:pStyle w:val="Default"/>
        <w:ind w:left="360"/>
        <w:rPr>
          <w:sz w:val="23"/>
          <w:szCs w:val="23"/>
        </w:rPr>
      </w:pPr>
    </w:p>
    <w:p w:rsidR="005649D8" w:rsidRPr="00EF61F7" w:rsidRDefault="005649D8" w:rsidP="005649D8">
      <w:pPr>
        <w:pStyle w:val="Default"/>
        <w:rPr>
          <w:b/>
          <w:bCs/>
          <w:sz w:val="23"/>
          <w:szCs w:val="23"/>
          <w:u w:val="single"/>
        </w:rPr>
      </w:pPr>
      <w:r w:rsidRPr="00EF61F7">
        <w:rPr>
          <w:b/>
          <w:bCs/>
          <w:sz w:val="23"/>
          <w:szCs w:val="23"/>
          <w:u w:val="single"/>
        </w:rPr>
        <w:t>Medical Ethics</w:t>
      </w:r>
    </w:p>
    <w:p w:rsidR="005649D8" w:rsidRDefault="005649D8" w:rsidP="005649D8">
      <w:pPr>
        <w:pStyle w:val="Default"/>
        <w:rPr>
          <w:b/>
          <w:bCs/>
          <w:sz w:val="23"/>
          <w:szCs w:val="23"/>
        </w:rPr>
      </w:pPr>
    </w:p>
    <w:p w:rsidR="005649D8" w:rsidRDefault="005649D8" w:rsidP="005649D8">
      <w:pPr>
        <w:pStyle w:val="Default"/>
        <w:numPr>
          <w:ilvl w:val="0"/>
          <w:numId w:val="1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REVISION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Compile a list of relevant Bible quotes for this topic and make sure you know them and can explain what they mean.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 xml:space="preserve">Learn the mind-map for this unit using the ‘look, cover, write, check’ method. 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Learn the acrostic for this unit so that you can write it out from memory.</w:t>
      </w:r>
    </w:p>
    <w:p w:rsidR="005649D8" w:rsidRPr="006609CC" w:rsidRDefault="005649D8" w:rsidP="005649D8">
      <w:pPr>
        <w:pStyle w:val="Default"/>
        <w:ind w:left="720"/>
        <w:rPr>
          <w:b/>
          <w:sz w:val="23"/>
          <w:szCs w:val="23"/>
        </w:rPr>
      </w:pPr>
    </w:p>
    <w:p w:rsidR="005649D8" w:rsidRDefault="005649D8" w:rsidP="005649D8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2E1366">
        <w:rPr>
          <w:b/>
          <w:sz w:val="23"/>
          <w:szCs w:val="23"/>
        </w:rPr>
        <w:t xml:space="preserve">TASKS – Check your understanding.  </w:t>
      </w:r>
      <w:r w:rsidRPr="002E1366">
        <w:rPr>
          <w:sz w:val="23"/>
          <w:szCs w:val="23"/>
        </w:rPr>
        <w:t xml:space="preserve">                                                                                     </w:t>
      </w:r>
      <w:r>
        <w:rPr>
          <w:sz w:val="23"/>
          <w:szCs w:val="23"/>
        </w:rPr>
        <w:t xml:space="preserve">    </w:t>
      </w:r>
    </w:p>
    <w:p w:rsidR="005649D8" w:rsidRPr="002E1366" w:rsidRDefault="005649D8" w:rsidP="005649D8">
      <w:pPr>
        <w:pStyle w:val="Default"/>
        <w:ind w:left="720"/>
        <w:rPr>
          <w:b/>
          <w:sz w:val="23"/>
          <w:szCs w:val="23"/>
        </w:rPr>
      </w:pPr>
      <w:r w:rsidRPr="002E1366">
        <w:rPr>
          <w:b/>
          <w:sz w:val="23"/>
          <w:szCs w:val="23"/>
        </w:rPr>
        <w:t xml:space="preserve">Write a paragraph to answer the following questions:  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is meant by the term ‘Sanctity of Life</w:t>
      </w:r>
      <w:r w:rsidRPr="002E1366">
        <w:rPr>
          <w:sz w:val="23"/>
          <w:szCs w:val="23"/>
        </w:rPr>
        <w:t>?</w:t>
      </w:r>
      <w:r>
        <w:rPr>
          <w:sz w:val="23"/>
          <w:szCs w:val="23"/>
        </w:rPr>
        <w:t>’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attitudes towards fertility treatment</w:t>
      </w:r>
      <w:r w:rsidRPr="002E1366">
        <w:rPr>
          <w:sz w:val="23"/>
          <w:szCs w:val="23"/>
        </w:rPr>
        <w:t>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attitudes towards abortion</w:t>
      </w:r>
      <w:r w:rsidRPr="002E1366">
        <w:rPr>
          <w:sz w:val="23"/>
          <w:szCs w:val="23"/>
        </w:rPr>
        <w:t>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attitudes towards cloning</w:t>
      </w:r>
      <w:r w:rsidRPr="002E1366">
        <w:rPr>
          <w:sz w:val="23"/>
          <w:szCs w:val="23"/>
        </w:rPr>
        <w:t>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attitudes towards euthanasia</w:t>
      </w:r>
      <w:r w:rsidRPr="002E1366">
        <w:rPr>
          <w:sz w:val="23"/>
          <w:szCs w:val="23"/>
        </w:rPr>
        <w:t>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attitudes towards suicide</w:t>
      </w:r>
      <w:r w:rsidRPr="002E1366">
        <w:rPr>
          <w:sz w:val="23"/>
          <w:szCs w:val="23"/>
        </w:rPr>
        <w:t>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attitudes towards medical testing on animals</w:t>
      </w:r>
      <w:r w:rsidRPr="002E1366">
        <w:rPr>
          <w:sz w:val="23"/>
          <w:szCs w:val="23"/>
        </w:rPr>
        <w:t>?</w:t>
      </w:r>
    </w:p>
    <w:p w:rsidR="005649D8" w:rsidRDefault="005649D8" w:rsidP="005649D8">
      <w:pPr>
        <w:pStyle w:val="Default"/>
        <w:ind w:left="720"/>
        <w:rPr>
          <w:sz w:val="23"/>
          <w:szCs w:val="23"/>
        </w:rPr>
      </w:pPr>
    </w:p>
    <w:p w:rsidR="005649D8" w:rsidRDefault="005649D8" w:rsidP="005649D8">
      <w:pPr>
        <w:pStyle w:val="Default"/>
        <w:numPr>
          <w:ilvl w:val="0"/>
          <w:numId w:val="11"/>
        </w:numPr>
        <w:rPr>
          <w:sz w:val="23"/>
          <w:szCs w:val="23"/>
        </w:rPr>
      </w:pPr>
      <w:r w:rsidRPr="00873146">
        <w:rPr>
          <w:b/>
          <w:sz w:val="23"/>
          <w:szCs w:val="23"/>
        </w:rPr>
        <w:t xml:space="preserve">KEY QUESTIONS </w:t>
      </w:r>
    </w:p>
    <w:p w:rsidR="005649D8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F60363">
        <w:rPr>
          <w:sz w:val="23"/>
          <w:szCs w:val="23"/>
        </w:rPr>
        <w:t xml:space="preserve">Is it right to ‘play God’ when it comes to human life?   </w:t>
      </w:r>
    </w:p>
    <w:p w:rsidR="005649D8" w:rsidRPr="00F60363" w:rsidRDefault="005649D8" w:rsidP="005649D8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How do some Christians justify human involvement in creating or ending life?</w:t>
      </w:r>
    </w:p>
    <w:p w:rsidR="005649D8" w:rsidRDefault="005649D8" w:rsidP="005649D8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Why do some Christians think it’s never ok to create or destroy life?  </w:t>
      </w:r>
    </w:p>
    <w:p w:rsidR="00F60363" w:rsidRDefault="00F60363" w:rsidP="00F60363">
      <w:pPr>
        <w:pStyle w:val="Default"/>
        <w:ind w:left="360"/>
        <w:rPr>
          <w:sz w:val="23"/>
          <w:szCs w:val="23"/>
        </w:rPr>
      </w:pPr>
    </w:p>
    <w:p w:rsidR="00EF61F7" w:rsidRDefault="00EF61F7" w:rsidP="005649D8">
      <w:pPr>
        <w:pStyle w:val="Default"/>
        <w:rPr>
          <w:b/>
          <w:bCs/>
          <w:sz w:val="23"/>
          <w:szCs w:val="23"/>
        </w:rPr>
      </w:pPr>
    </w:p>
    <w:p w:rsidR="00EF61F7" w:rsidRDefault="00EF61F7" w:rsidP="005649D8">
      <w:pPr>
        <w:pStyle w:val="Default"/>
        <w:rPr>
          <w:b/>
          <w:bCs/>
          <w:sz w:val="23"/>
          <w:szCs w:val="23"/>
        </w:rPr>
      </w:pPr>
    </w:p>
    <w:p w:rsidR="00EF61F7" w:rsidRDefault="00EF61F7" w:rsidP="005649D8">
      <w:pPr>
        <w:pStyle w:val="Default"/>
        <w:rPr>
          <w:b/>
          <w:bCs/>
          <w:sz w:val="23"/>
          <w:szCs w:val="23"/>
        </w:rPr>
      </w:pPr>
    </w:p>
    <w:p w:rsidR="00EF61F7" w:rsidRDefault="00EF61F7" w:rsidP="005649D8">
      <w:pPr>
        <w:pStyle w:val="Default"/>
        <w:rPr>
          <w:b/>
          <w:bCs/>
          <w:sz w:val="23"/>
          <w:szCs w:val="23"/>
          <w:u w:val="single"/>
        </w:rPr>
      </w:pPr>
    </w:p>
    <w:p w:rsidR="00EF61F7" w:rsidRDefault="00EF61F7" w:rsidP="005649D8">
      <w:pPr>
        <w:pStyle w:val="Default"/>
        <w:rPr>
          <w:b/>
          <w:bCs/>
          <w:sz w:val="23"/>
          <w:szCs w:val="23"/>
          <w:u w:val="single"/>
        </w:rPr>
      </w:pPr>
    </w:p>
    <w:p w:rsidR="00EF61F7" w:rsidRDefault="00EF61F7" w:rsidP="005649D8">
      <w:pPr>
        <w:pStyle w:val="Default"/>
        <w:rPr>
          <w:b/>
          <w:bCs/>
          <w:sz w:val="23"/>
          <w:szCs w:val="23"/>
          <w:u w:val="single"/>
        </w:rPr>
      </w:pPr>
    </w:p>
    <w:p w:rsidR="005649D8" w:rsidRPr="00EF61F7" w:rsidRDefault="005649D8" w:rsidP="005649D8">
      <w:pPr>
        <w:pStyle w:val="Default"/>
        <w:rPr>
          <w:b/>
          <w:bCs/>
          <w:sz w:val="23"/>
          <w:szCs w:val="23"/>
          <w:u w:val="single"/>
        </w:rPr>
      </w:pPr>
      <w:r w:rsidRPr="00EF61F7">
        <w:rPr>
          <w:b/>
          <w:bCs/>
          <w:sz w:val="23"/>
          <w:szCs w:val="23"/>
          <w:u w:val="single"/>
        </w:rPr>
        <w:t>Equality</w:t>
      </w:r>
    </w:p>
    <w:p w:rsidR="005649D8" w:rsidRDefault="005649D8" w:rsidP="005649D8">
      <w:pPr>
        <w:pStyle w:val="Default"/>
        <w:rPr>
          <w:b/>
          <w:bCs/>
          <w:sz w:val="23"/>
          <w:szCs w:val="23"/>
        </w:rPr>
      </w:pPr>
    </w:p>
    <w:p w:rsidR="005649D8" w:rsidRDefault="005649D8" w:rsidP="005649D8">
      <w:pPr>
        <w:pStyle w:val="Default"/>
        <w:numPr>
          <w:ilvl w:val="0"/>
          <w:numId w:val="1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REVISION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Compile a list of relevant Bible quotes for this topic and make sure you know them and can explain what they mean.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 xml:space="preserve">Learn the mind-map for this unit using the ‘look, cover, write, check’ method. 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Learn the acrostic for this unit so that you can write it out from memory.</w:t>
      </w:r>
    </w:p>
    <w:p w:rsidR="005649D8" w:rsidRPr="006609CC" w:rsidRDefault="005649D8" w:rsidP="005649D8">
      <w:pPr>
        <w:pStyle w:val="Default"/>
        <w:ind w:left="720"/>
        <w:rPr>
          <w:b/>
          <w:sz w:val="23"/>
          <w:szCs w:val="23"/>
        </w:rPr>
      </w:pPr>
    </w:p>
    <w:p w:rsidR="005649D8" w:rsidRDefault="005649D8" w:rsidP="005649D8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2E1366">
        <w:rPr>
          <w:b/>
          <w:sz w:val="23"/>
          <w:szCs w:val="23"/>
        </w:rPr>
        <w:t xml:space="preserve">TASKS – Check your understanding.  </w:t>
      </w:r>
      <w:r w:rsidRPr="002E1366">
        <w:rPr>
          <w:sz w:val="23"/>
          <w:szCs w:val="23"/>
        </w:rPr>
        <w:t xml:space="preserve">                                                                                     </w:t>
      </w:r>
      <w:r>
        <w:rPr>
          <w:sz w:val="23"/>
          <w:szCs w:val="23"/>
        </w:rPr>
        <w:t xml:space="preserve">    </w:t>
      </w:r>
    </w:p>
    <w:p w:rsidR="005649D8" w:rsidRPr="002E1366" w:rsidRDefault="005649D8" w:rsidP="005649D8">
      <w:pPr>
        <w:pStyle w:val="Default"/>
        <w:ind w:left="720"/>
        <w:rPr>
          <w:b/>
          <w:sz w:val="23"/>
          <w:szCs w:val="23"/>
        </w:rPr>
      </w:pPr>
      <w:r w:rsidRPr="002E1366">
        <w:rPr>
          <w:b/>
          <w:sz w:val="23"/>
          <w:szCs w:val="23"/>
        </w:rPr>
        <w:t xml:space="preserve">Write a paragraph to answer the following questions:  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How have Christians responded to racism in the past?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was Jesus’ attitude towards racism</w:t>
      </w:r>
      <w:r w:rsidRPr="002E1366">
        <w:rPr>
          <w:sz w:val="23"/>
          <w:szCs w:val="23"/>
        </w:rPr>
        <w:t>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How do Christians respond to the issue of women priests</w:t>
      </w:r>
      <w:r w:rsidRPr="002E1366">
        <w:rPr>
          <w:sz w:val="23"/>
          <w:szCs w:val="23"/>
        </w:rPr>
        <w:t>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Christian attitudes towards other religions</w:t>
      </w:r>
      <w:r w:rsidRPr="002E1366">
        <w:rPr>
          <w:sz w:val="23"/>
          <w:szCs w:val="23"/>
        </w:rPr>
        <w:t>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is the Ecumenical movement</w:t>
      </w:r>
      <w:r w:rsidRPr="002E1366">
        <w:rPr>
          <w:sz w:val="23"/>
          <w:szCs w:val="23"/>
        </w:rPr>
        <w:t>?</w:t>
      </w:r>
    </w:p>
    <w:p w:rsidR="005649D8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Describe the main features of:</w:t>
      </w:r>
    </w:p>
    <w:p w:rsidR="005649D8" w:rsidRDefault="005649D8" w:rsidP="005649D8">
      <w:pPr>
        <w:pStyle w:val="Default"/>
        <w:numPr>
          <w:ilvl w:val="0"/>
          <w:numId w:val="1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Taize</w:t>
      </w:r>
      <w:proofErr w:type="spellEnd"/>
    </w:p>
    <w:p w:rsidR="005649D8" w:rsidRDefault="005649D8" w:rsidP="005649D8">
      <w:pPr>
        <w:pStyle w:val="Default"/>
        <w:numPr>
          <w:ilvl w:val="0"/>
          <w:numId w:val="1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Corrymeela</w:t>
      </w:r>
      <w:proofErr w:type="spellEnd"/>
    </w:p>
    <w:p w:rsidR="005649D8" w:rsidRPr="002E1366" w:rsidRDefault="005649D8" w:rsidP="005649D8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Iona</w:t>
      </w:r>
    </w:p>
    <w:p w:rsidR="005649D8" w:rsidRDefault="005649D8" w:rsidP="005649D8">
      <w:pPr>
        <w:pStyle w:val="Default"/>
        <w:ind w:left="720"/>
        <w:rPr>
          <w:sz w:val="23"/>
          <w:szCs w:val="23"/>
        </w:rPr>
      </w:pPr>
    </w:p>
    <w:p w:rsidR="005649D8" w:rsidRDefault="005649D8" w:rsidP="005649D8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873146">
        <w:rPr>
          <w:b/>
          <w:sz w:val="23"/>
          <w:szCs w:val="23"/>
        </w:rPr>
        <w:t xml:space="preserve">KEY QUESTIONS </w:t>
      </w:r>
    </w:p>
    <w:p w:rsidR="005649D8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In Christianity, what makes all people equal?</w:t>
      </w:r>
    </w:p>
    <w:p w:rsidR="005649D8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Do all roads lead to God?  What do different Christians think?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does the Bible teach about reconciliation?</w:t>
      </w:r>
    </w:p>
    <w:p w:rsidR="00F60363" w:rsidRDefault="00F60363" w:rsidP="00873146">
      <w:pPr>
        <w:pStyle w:val="Default"/>
        <w:spacing w:after="276"/>
        <w:ind w:left="720"/>
        <w:rPr>
          <w:sz w:val="23"/>
          <w:szCs w:val="23"/>
        </w:rPr>
      </w:pPr>
    </w:p>
    <w:p w:rsidR="00EF61F7" w:rsidRDefault="00EF61F7" w:rsidP="00873146">
      <w:pPr>
        <w:pStyle w:val="Default"/>
        <w:spacing w:after="276"/>
        <w:ind w:left="720"/>
        <w:rPr>
          <w:sz w:val="23"/>
          <w:szCs w:val="23"/>
        </w:rPr>
      </w:pPr>
    </w:p>
    <w:p w:rsidR="00EF61F7" w:rsidRDefault="00EF61F7" w:rsidP="00873146">
      <w:pPr>
        <w:pStyle w:val="Default"/>
        <w:spacing w:after="276"/>
        <w:ind w:left="720"/>
        <w:rPr>
          <w:sz w:val="23"/>
          <w:szCs w:val="23"/>
        </w:rPr>
      </w:pPr>
    </w:p>
    <w:p w:rsidR="00EF61F7" w:rsidRDefault="00EF61F7" w:rsidP="00873146">
      <w:pPr>
        <w:pStyle w:val="Default"/>
        <w:spacing w:after="276"/>
        <w:ind w:left="720"/>
        <w:rPr>
          <w:sz w:val="23"/>
          <w:szCs w:val="23"/>
        </w:rPr>
      </w:pPr>
    </w:p>
    <w:p w:rsidR="005649D8" w:rsidRPr="00EF61F7" w:rsidRDefault="005649D8" w:rsidP="005649D8">
      <w:pPr>
        <w:pStyle w:val="Default"/>
        <w:rPr>
          <w:b/>
          <w:bCs/>
          <w:sz w:val="23"/>
          <w:szCs w:val="23"/>
          <w:u w:val="single"/>
        </w:rPr>
      </w:pPr>
      <w:r w:rsidRPr="00EF61F7">
        <w:rPr>
          <w:b/>
          <w:bCs/>
          <w:sz w:val="23"/>
          <w:szCs w:val="23"/>
          <w:u w:val="single"/>
        </w:rPr>
        <w:t>Peace &amp; Justice</w:t>
      </w:r>
    </w:p>
    <w:p w:rsidR="005649D8" w:rsidRDefault="005649D8" w:rsidP="005649D8">
      <w:pPr>
        <w:pStyle w:val="Default"/>
        <w:rPr>
          <w:b/>
          <w:bCs/>
          <w:sz w:val="23"/>
          <w:szCs w:val="23"/>
        </w:rPr>
      </w:pPr>
    </w:p>
    <w:p w:rsidR="005649D8" w:rsidRDefault="005649D8" w:rsidP="005649D8">
      <w:pPr>
        <w:pStyle w:val="Default"/>
        <w:numPr>
          <w:ilvl w:val="0"/>
          <w:numId w:val="15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REVISION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Compile a list of relevant Bible quotes for this topic and make sure you know them and can explain what they mean.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 xml:space="preserve">Learn the mind-map for this unit using the ‘look, cover, write, check’ method. 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2E1366">
        <w:rPr>
          <w:sz w:val="23"/>
          <w:szCs w:val="23"/>
        </w:rPr>
        <w:t>Learn the acrostic for this unit so that you can write it out from memory.</w:t>
      </w:r>
    </w:p>
    <w:p w:rsidR="005649D8" w:rsidRPr="006609CC" w:rsidRDefault="005649D8" w:rsidP="005649D8">
      <w:pPr>
        <w:pStyle w:val="Default"/>
        <w:ind w:left="720"/>
        <w:rPr>
          <w:b/>
          <w:sz w:val="23"/>
          <w:szCs w:val="23"/>
        </w:rPr>
      </w:pPr>
    </w:p>
    <w:p w:rsidR="005649D8" w:rsidRDefault="005649D8" w:rsidP="005649D8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2E1366">
        <w:rPr>
          <w:b/>
          <w:sz w:val="23"/>
          <w:szCs w:val="23"/>
        </w:rPr>
        <w:t xml:space="preserve">TASKS – Check your understanding.  </w:t>
      </w:r>
      <w:r w:rsidRPr="002E1366">
        <w:rPr>
          <w:sz w:val="23"/>
          <w:szCs w:val="23"/>
        </w:rPr>
        <w:t xml:space="preserve">                                                                                     </w:t>
      </w:r>
      <w:r>
        <w:rPr>
          <w:sz w:val="23"/>
          <w:szCs w:val="23"/>
        </w:rPr>
        <w:t xml:space="preserve">    </w:t>
      </w:r>
    </w:p>
    <w:p w:rsidR="005649D8" w:rsidRPr="002E1366" w:rsidRDefault="005649D8" w:rsidP="005649D8">
      <w:pPr>
        <w:pStyle w:val="Default"/>
        <w:ind w:left="720"/>
        <w:rPr>
          <w:b/>
          <w:sz w:val="23"/>
          <w:szCs w:val="23"/>
        </w:rPr>
      </w:pPr>
      <w:r w:rsidRPr="002E1366">
        <w:rPr>
          <w:b/>
          <w:sz w:val="23"/>
          <w:szCs w:val="23"/>
        </w:rPr>
        <w:t xml:space="preserve">Write a paragraph to answer the following questions:  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are the conditions of a Just War?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Is the Bible ‘for’ or ‘against’ war</w:t>
      </w:r>
      <w:r w:rsidRPr="002E1366">
        <w:rPr>
          <w:sz w:val="23"/>
          <w:szCs w:val="23"/>
        </w:rPr>
        <w:t>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are the four aims of punishment</w:t>
      </w:r>
      <w:r w:rsidRPr="002E1366">
        <w:rPr>
          <w:sz w:val="23"/>
          <w:szCs w:val="23"/>
        </w:rPr>
        <w:t>?</w:t>
      </w:r>
    </w:p>
    <w:p w:rsidR="005649D8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What are Christian views on Capital Punishment?</w:t>
      </w:r>
    </w:p>
    <w:p w:rsidR="005649D8" w:rsidRPr="005649D8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Explain ‘Liberation Theology.’</w:t>
      </w:r>
    </w:p>
    <w:p w:rsidR="005649D8" w:rsidRDefault="005649D8" w:rsidP="005649D8">
      <w:pPr>
        <w:pStyle w:val="Default"/>
        <w:ind w:left="720"/>
        <w:rPr>
          <w:sz w:val="23"/>
          <w:szCs w:val="23"/>
        </w:rPr>
      </w:pPr>
    </w:p>
    <w:p w:rsidR="005649D8" w:rsidRDefault="005649D8" w:rsidP="005649D8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873146">
        <w:rPr>
          <w:b/>
          <w:sz w:val="23"/>
          <w:szCs w:val="23"/>
        </w:rPr>
        <w:t xml:space="preserve">KEY QUESTIONS </w:t>
      </w:r>
    </w:p>
    <w:p w:rsidR="005649D8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How have some Christians fought against social injustice?</w:t>
      </w:r>
    </w:p>
    <w:p w:rsidR="005649D8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How powerful is pacifism?</w:t>
      </w:r>
    </w:p>
    <w:p w:rsidR="005649D8" w:rsidRPr="002E1366" w:rsidRDefault="005649D8" w:rsidP="005649D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Is there a limit to forgiveness for Christians?</w:t>
      </w:r>
    </w:p>
    <w:p w:rsidR="005649D8" w:rsidRPr="002E1366" w:rsidRDefault="005649D8" w:rsidP="00873146">
      <w:pPr>
        <w:pStyle w:val="Default"/>
        <w:spacing w:after="276"/>
        <w:ind w:left="720"/>
        <w:rPr>
          <w:sz w:val="23"/>
          <w:szCs w:val="23"/>
        </w:rPr>
      </w:pPr>
    </w:p>
    <w:p w:rsidR="002E1366" w:rsidRPr="002E1366" w:rsidRDefault="002E1366" w:rsidP="002E1366">
      <w:pPr>
        <w:pStyle w:val="Default"/>
        <w:spacing w:after="276"/>
        <w:ind w:left="720"/>
        <w:rPr>
          <w:sz w:val="23"/>
          <w:szCs w:val="23"/>
        </w:rPr>
      </w:pPr>
    </w:p>
    <w:sectPr w:rsidR="002E1366" w:rsidRPr="002E1366" w:rsidSect="002E1366">
      <w:pgSz w:w="11906" w:h="17338"/>
      <w:pgMar w:top="720" w:right="567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FB9"/>
    <w:multiLevelType w:val="hybridMultilevel"/>
    <w:tmpl w:val="C0365AB0"/>
    <w:lvl w:ilvl="0" w:tplc="76B45B1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509A"/>
    <w:multiLevelType w:val="hybridMultilevel"/>
    <w:tmpl w:val="385EF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81C"/>
    <w:multiLevelType w:val="hybridMultilevel"/>
    <w:tmpl w:val="E722C93A"/>
    <w:lvl w:ilvl="0" w:tplc="053E9C7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B58C6"/>
    <w:multiLevelType w:val="hybridMultilevel"/>
    <w:tmpl w:val="B1409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5031"/>
    <w:multiLevelType w:val="hybridMultilevel"/>
    <w:tmpl w:val="B06A4CE0"/>
    <w:lvl w:ilvl="0" w:tplc="BD40C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633F8A"/>
    <w:multiLevelType w:val="hybridMultilevel"/>
    <w:tmpl w:val="89C6E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B5F78"/>
    <w:multiLevelType w:val="hybridMultilevel"/>
    <w:tmpl w:val="74A2CB52"/>
    <w:lvl w:ilvl="0" w:tplc="E604CAE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DC5438"/>
    <w:multiLevelType w:val="hybridMultilevel"/>
    <w:tmpl w:val="7988E702"/>
    <w:lvl w:ilvl="0" w:tplc="141265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51508"/>
    <w:multiLevelType w:val="hybridMultilevel"/>
    <w:tmpl w:val="0F1C11C8"/>
    <w:lvl w:ilvl="0" w:tplc="A356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04F4D"/>
    <w:multiLevelType w:val="hybridMultilevel"/>
    <w:tmpl w:val="07E2A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B6BD4"/>
    <w:multiLevelType w:val="hybridMultilevel"/>
    <w:tmpl w:val="0FBAA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E1861"/>
    <w:multiLevelType w:val="hybridMultilevel"/>
    <w:tmpl w:val="AD2C1B40"/>
    <w:lvl w:ilvl="0" w:tplc="1780E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2D2B91"/>
    <w:multiLevelType w:val="hybridMultilevel"/>
    <w:tmpl w:val="4042A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C4EF3"/>
    <w:multiLevelType w:val="hybridMultilevel"/>
    <w:tmpl w:val="F8A2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53740"/>
    <w:multiLevelType w:val="hybridMultilevel"/>
    <w:tmpl w:val="4ED48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96"/>
    <w:rsid w:val="002E1366"/>
    <w:rsid w:val="00310096"/>
    <w:rsid w:val="00550934"/>
    <w:rsid w:val="005649D8"/>
    <w:rsid w:val="006609CC"/>
    <w:rsid w:val="00873146"/>
    <w:rsid w:val="00DB30FF"/>
    <w:rsid w:val="00EF61F7"/>
    <w:rsid w:val="00F60363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12" ma:contentTypeDescription="Create a new document." ma:contentTypeScope="" ma:versionID="7c77fbab1aba6b8bdb7f900d522d8aa9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b26daea9f70193c7796163a5b181ffd7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https://schoolsictco.sharepoint.com/cirrus/_layouts/15/wrkstat.aspx?List=fcd2ef3a-c3a7-4514-bd35-41aa23eb12ed&amp;WorkflowInstanceName=5e1f4d5d-dba3-4baf-91bd-59d0f750240c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1F34A5F7-16B5-4388-9BD0-4057D49F03C0}"/>
</file>

<file path=customXml/itemProps2.xml><?xml version="1.0" encoding="utf-8"?>
<ds:datastoreItem xmlns:ds="http://schemas.openxmlformats.org/officeDocument/2006/customXml" ds:itemID="{4C47DE9E-7D4D-4614-8D39-2A65589C4D6E}"/>
</file>

<file path=customXml/itemProps3.xml><?xml version="1.0" encoding="utf-8"?>
<ds:datastoreItem xmlns:ds="http://schemas.openxmlformats.org/officeDocument/2006/customXml" ds:itemID="{EB7C92A5-A46D-4494-8BF5-48726189A1C7}"/>
</file>

<file path=docProps/app.xml><?xml version="1.0" encoding="utf-8"?>
<Properties xmlns="http://schemas.openxmlformats.org/officeDocument/2006/extended-properties" xmlns:vt="http://schemas.openxmlformats.org/officeDocument/2006/docPropsVTypes">
  <Template>97BC756</Template>
  <TotalTime>1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B. Cawley</dc:creator>
  <cp:lastModifiedBy>Mrs A Robertson</cp:lastModifiedBy>
  <cp:revision>2</cp:revision>
  <dcterms:created xsi:type="dcterms:W3CDTF">2014-09-09T09:08:00Z</dcterms:created>
  <dcterms:modified xsi:type="dcterms:W3CDTF">2014-09-09T09:08:00Z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